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W w:w="4955" w:type="pct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4083"/>
        <w:gridCol w:w="2082"/>
        <w:gridCol w:w="2259"/>
      </w:tblGrid>
      <w:tr w:rsidRPr="008A57AC" w:rsidR="00557F03" w:rsidTr="00557F03">
        <w:trPr>
          <w:trHeight w:val="315"/>
        </w:trPr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b/>
                <w:bCs/>
                <w:color w:val="000000"/>
              </w:rPr>
            </w:pPr>
            <w:r w:rsidRPr="008A57AC">
              <w:rPr>
                <w:b/>
                <w:bCs/>
                <w:color w:val="000000"/>
              </w:rPr>
              <w:t>Sorumlular</w:t>
            </w:r>
          </w:p>
        </w:tc>
        <w:tc>
          <w:tcPr>
            <w:tcW w:w="4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jc w:val="center"/>
              <w:rPr>
                <w:b/>
                <w:bCs/>
                <w:color w:val="000000"/>
              </w:rPr>
            </w:pPr>
            <w:r w:rsidRPr="008A57AC">
              <w:rPr>
                <w:b/>
                <w:bCs/>
                <w:color w:val="000000"/>
              </w:rPr>
              <w:t>İş Akışı</w:t>
            </w:r>
          </w:p>
        </w:tc>
        <w:tc>
          <w:tcPr>
            <w:tcW w:w="2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jc w:val="center"/>
              <w:rPr>
                <w:b/>
                <w:bCs/>
                <w:color w:val="000000"/>
              </w:rPr>
            </w:pPr>
            <w:r w:rsidRPr="008A57AC">
              <w:rPr>
                <w:b/>
                <w:bCs/>
                <w:color w:val="000000"/>
              </w:rPr>
              <w:t>Faaliyet</w:t>
            </w:r>
          </w:p>
        </w:tc>
        <w:tc>
          <w:tcPr>
            <w:tcW w:w="2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b/>
                <w:bCs/>
                <w:color w:val="000000"/>
              </w:rPr>
            </w:pPr>
            <w:r w:rsidRPr="008A57AC">
              <w:rPr>
                <w:b/>
                <w:bCs/>
                <w:color w:val="000000"/>
              </w:rPr>
              <w:t>Doküman/Kayıt</w:t>
            </w:r>
          </w:p>
        </w:tc>
      </w:tr>
      <w:tr w:rsidRPr="008A57AC" w:rsidR="00557F03" w:rsidTr="00557F03">
        <w:trPr>
          <w:trHeight w:val="2487"/>
        </w:trPr>
        <w:tc>
          <w:tcPr>
            <w:tcW w:w="1782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>İlgili Personel</w:t>
            </w:r>
          </w:p>
        </w:tc>
        <w:tc>
          <w:tcPr>
            <w:tcW w:w="4083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62DBD38F" wp14:anchorId="6BA2E298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1062355</wp:posOffset>
                      </wp:positionV>
                      <wp:extent cx="1270" cy="695325"/>
                      <wp:effectExtent l="76200" t="0" r="7493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56DE296">
                      <v:path fillok="f" arrowok="t" o:connecttype="none"/>
                      <o:lock v:ext="edit" shapetype="t"/>
                    </v:shapetype>
                    <v:shape id="Düz Ok Bağlayıcısı 2" style="position:absolute;margin-left:103.8pt;margin-top:83.65pt;width:.1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">
                      <v:stroke joinstyle="miter" endarrow="block"/>
                    </v:shape>
                  </w:pict>
                </mc:Fallback>
              </mc:AlternateContent>
            </w:r>
          </w:p>
          <w:p w:rsidRPr="008A57AC" w:rsidR="00557F03" w:rsidP="00F32D6C" w:rsidRDefault="00557F03">
            <w:pPr>
              <w:rPr>
                <w:color w:val="000000"/>
              </w:rPr>
            </w:pPr>
            <w:r w:rsidRPr="001E4B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49C80A3" wp14:anchorId="264FF5FC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209550</wp:posOffset>
                      </wp:positionV>
                      <wp:extent cx="2209800" cy="676275"/>
                      <wp:effectExtent l="0" t="0" r="1905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67627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F03" w:rsidP="00557F03" w:rsidRDefault="00557F03">
                                  <w:r>
                                    <w:t>Yazının hazırlanması</w:t>
                                  </w:r>
                                </w:p>
                                <w:p w:rsidRPr="001E4BE3" w:rsidR="00557F03" w:rsidP="00557F03" w:rsidRDefault="00557F03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264FF5FC">
                      <v:stroke joinstyle="miter"/>
                      <v:path textboxrect="1018,3163,20582,18437" gradientshapeok="t" o:connecttype="rect"/>
                    </v:shapetype>
                    <v:shape id="Akış Çizelgesi: Sonlandırıcı 1" style="position:absolute;margin-left:12.5pt;margin-top:16.5pt;width:174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">
                      <v:textbox>
                        <w:txbxContent>
                          <w:p w:rsidR="00557F03" w:rsidP="00557F03" w:rsidRDefault="00557F03">
                            <w:r>
                              <w:t>Yazının hazırlanması</w:t>
                            </w:r>
                          </w:p>
                          <w:p w:rsidRPr="001E4BE3" w:rsidR="00557F03" w:rsidP="00557F03" w:rsidRDefault="00557F0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2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>İ</w:t>
            </w:r>
            <w:r>
              <w:rPr>
                <w:color w:val="000000"/>
              </w:rPr>
              <w:t>lgili personel tarafından yazı Ü</w:t>
            </w:r>
            <w:r w:rsidRPr="008A57AC">
              <w:rPr>
                <w:color w:val="000000"/>
              </w:rPr>
              <w:t>BYS üzerinde hazırlanır.</w:t>
            </w:r>
          </w:p>
        </w:tc>
        <w:tc>
          <w:tcPr>
            <w:tcW w:w="2259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> *BAİBÜ-</w:t>
            </w:r>
            <w:bookmarkStart w:name="_GoBack" w:id="0"/>
            <w:r w:rsidRPr="008A57AC">
              <w:rPr>
                <w:color w:val="000000"/>
              </w:rPr>
              <w:t>U</w:t>
            </w:r>
            <w:bookmarkEnd w:id="0"/>
            <w:r w:rsidRPr="008A57AC">
              <w:rPr>
                <w:color w:val="000000"/>
              </w:rPr>
              <w:t>BYS Elektronik Belge Yönetim Sistemi</w:t>
            </w:r>
          </w:p>
        </w:tc>
      </w:tr>
      <w:tr w:rsidRPr="008A57AC" w:rsidR="00557F03" w:rsidTr="00557F03">
        <w:trPr>
          <w:trHeight w:val="1683"/>
        </w:trPr>
        <w:tc>
          <w:tcPr>
            <w:tcW w:w="1782" w:type="dxa"/>
            <w:tcBorders>
              <w:top w:val="dotDash" w:color="auto" w:sz="4" w:space="0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>Sıralı Amirler</w:t>
            </w:r>
          </w:p>
        </w:tc>
        <w:tc>
          <w:tcPr>
            <w:tcW w:w="408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0D66C904" wp14:anchorId="62FFE0F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49530</wp:posOffset>
                      </wp:positionV>
                      <wp:extent cx="2105025" cy="752475"/>
                      <wp:effectExtent l="0" t="0" r="28575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F03" w:rsidP="00557F03" w:rsidRDefault="00557F03"/>
                                <w:p w:rsidR="00557F03" w:rsidP="00557F03" w:rsidRDefault="00557F03">
                                  <w:pPr>
                                    <w:jc w:val="center"/>
                                  </w:pPr>
                                  <w:r>
                                    <w:t>Yazının imzalatılması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style="position:absolute;margin-left:14.6pt;margin-top:3.9pt;width:165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62FFE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">
                      <v:textbox>
                        <w:txbxContent>
                          <w:p w:rsidR="00557F03" w:rsidP="00557F03" w:rsidRDefault="00557F03"/>
                          <w:p w:rsidR="00557F03" w:rsidP="00557F03" w:rsidRDefault="00557F03">
                            <w:pPr>
                              <w:jc w:val="center"/>
                            </w:pPr>
                            <w:r>
                              <w:t>Yazının imzalatılması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57AC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>Yazı sırasıyla paraflatıldıktan sonra imza makamına imzalatılır.</w:t>
            </w:r>
          </w:p>
        </w:tc>
        <w:tc>
          <w:tcPr>
            <w:tcW w:w="22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>*BAİBÜ-UBYS Elektronik Belge Yönetim Sistemi</w:t>
            </w:r>
          </w:p>
        </w:tc>
      </w:tr>
      <w:tr w:rsidRPr="008A57AC" w:rsidR="00557F03" w:rsidTr="00557F03">
        <w:trPr>
          <w:trHeight w:val="2399"/>
        </w:trPr>
        <w:tc>
          <w:tcPr>
            <w:tcW w:w="1782" w:type="dxa"/>
            <w:tcBorders>
              <w:top w:val="dotDash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>İlgili Personel</w:t>
            </w:r>
          </w:p>
        </w:tc>
        <w:tc>
          <w:tcPr>
            <w:tcW w:w="4083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465D7508" wp14:anchorId="3B3A4B0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387350</wp:posOffset>
                      </wp:positionV>
                      <wp:extent cx="2341880" cy="800100"/>
                      <wp:effectExtent l="0" t="0" r="20320" b="19050"/>
                      <wp:wrapNone/>
                      <wp:docPr id="38" name="Akış Çizelgesi: Sonlandır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1880" cy="800100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F03" w:rsidP="00557F03" w:rsidRDefault="00557F03">
                                  <w:pPr>
                                    <w:jc w:val="center"/>
                                  </w:pPr>
                                  <w:r>
                                    <w:t>Evrak ilgili yere gönderilir, işlem sonlandırılır.</w:t>
                                  </w:r>
                                </w:p>
                                <w:p w:rsidRPr="00677EB5" w:rsidR="00557F03" w:rsidP="00557F03" w:rsidRDefault="00557F0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8" style="position:absolute;margin-left:1.95pt;margin-top:30.5pt;width:184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" w14:anchorId="3B3A4B09">
                      <v:textbox>
                        <w:txbxContent>
                          <w:p w:rsidR="00557F03" w:rsidP="00557F03" w:rsidRDefault="00557F03">
                            <w:pPr>
                              <w:jc w:val="center"/>
                            </w:pPr>
                            <w:r>
                              <w:t>Evrak ilgili yere gönderilir, işlem sonlandırılır.</w:t>
                            </w:r>
                          </w:p>
                          <w:p w:rsidRPr="00677EB5" w:rsidR="00557F03" w:rsidP="00557F03" w:rsidRDefault="00557F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0E0FF299" wp14:anchorId="0A5F88CE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-288925</wp:posOffset>
                      </wp:positionV>
                      <wp:extent cx="1270" cy="695325"/>
                      <wp:effectExtent l="76200" t="0" r="7493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style="position:absolute;margin-left:103.7pt;margin-top:-22.75pt;width:.1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" w14:anchorId="1492B071">
                      <v:stroke joinstyle="miter" endarrow="block"/>
                    </v:shape>
                  </w:pict>
                </mc:Fallback>
              </mc:AlternateContent>
            </w:r>
            <w:r w:rsidRPr="008A57AC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 xml:space="preserve">Evrak posta yoluyla ilgili yere gönderilir. </w:t>
            </w:r>
          </w:p>
        </w:tc>
        <w:tc>
          <w:tcPr>
            <w:tcW w:w="2259" w:type="dxa"/>
            <w:tcBorders>
              <w:top w:val="dotDash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8A57AC" w:rsidR="00557F03" w:rsidP="00F32D6C" w:rsidRDefault="00557F03">
            <w:pPr>
              <w:rPr>
                <w:color w:val="000000"/>
              </w:rPr>
            </w:pPr>
            <w:r w:rsidRPr="008A57AC">
              <w:rPr>
                <w:color w:val="000000"/>
              </w:rPr>
              <w:t> *BAİB-UBYS Elektronik Belge Yönetim Sistemi</w:t>
            </w:r>
          </w:p>
        </w:tc>
      </w:tr>
    </w:tbl>
    <w:p w:rsidR="00A40877" w:rsidP="001B4140" w:rsidRDefault="00A40877">
      <w:r>
        <w:t xml:space="preserve">                                               </w:t>
      </w:r>
    </w:p>
    <w:sectPr w:rsidR="00A40877" w:rsidSect="00224FD7">
      <w:footerReference r:id="Rb91a783fb84e4a5a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46" w:rsidRDefault="00885446">
      <w:r>
        <w:separator/>
      </w:r>
    </w:p>
  </w:endnote>
  <w:endnote w:type="continuationSeparator" w:id="0">
    <w:p w:rsidR="00885446" w:rsidRDefault="008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46" w:rsidRDefault="00885446">
      <w:r>
        <w:separator/>
      </w:r>
    </w:p>
  </w:footnote>
  <w:footnote w:type="continuationSeparator" w:id="0">
    <w:p w:rsidR="00885446" w:rsidRDefault="00885446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İA/032/44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17.10.2022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885446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885446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GİDEN EVRAK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3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57F03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5446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b91a783fb84e4a5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1F10-3C8D-4BB8-9D3B-04A0116F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Giden Evrak İş Akış.dotx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2022-10-17T12:31:00Z</dcterms:created>
  <dcterms:modified xsi:type="dcterms:W3CDTF">2022-10-17T12:32:00Z</dcterms:modified>
</cp:coreProperties>
</file>